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05" w:rsidRPr="00D91AAC" w:rsidRDefault="00066543" w:rsidP="005F3ACA">
      <w:pPr>
        <w:pStyle w:val="SENAC-"/>
      </w:pPr>
      <w:r>
        <w:rPr>
          <w:rFonts w:hint="eastAsia"/>
        </w:rPr>
        <w:t>（例）</w:t>
      </w:r>
      <w:r w:rsidR="005F155E" w:rsidRPr="00D91AAC">
        <w:rPr>
          <w:rFonts w:hint="eastAsia"/>
        </w:rPr>
        <w:t>S</w:t>
      </w:r>
      <w:r w:rsidR="005F155E" w:rsidRPr="00D40044">
        <w:rPr>
          <w:rFonts w:hint="eastAsia"/>
        </w:rPr>
        <w:t>ENAC</w:t>
      </w:r>
      <w:r>
        <w:rPr>
          <w:rFonts w:hint="eastAsia"/>
        </w:rPr>
        <w:t>表題</w:t>
      </w:r>
      <w:r w:rsidR="0050647A" w:rsidRPr="00D40044">
        <w:rPr>
          <w:rFonts w:hint="eastAsia"/>
        </w:rPr>
        <w:t>：</w:t>
      </w:r>
      <w:r w:rsidR="00A22393" w:rsidRPr="00D40044">
        <w:rPr>
          <w:rFonts w:hint="eastAsia"/>
        </w:rPr>
        <w:t>１４</w:t>
      </w:r>
      <w:r w:rsidR="005C02CF">
        <w:rPr>
          <w:rFonts w:hint="eastAsia"/>
        </w:rPr>
        <w:t>Pt</w:t>
      </w:r>
      <w:r w:rsidR="00A22393" w:rsidRPr="00D40044">
        <w:rPr>
          <w:rFonts w:hint="eastAsia"/>
        </w:rPr>
        <w:t>ゴシッ</w:t>
      </w:r>
      <w:r w:rsidR="00A22393" w:rsidRPr="00D91AAC">
        <w:rPr>
          <w:rFonts w:hint="eastAsia"/>
        </w:rPr>
        <w:t>ク</w:t>
      </w:r>
      <w:r w:rsidR="00A76E6A">
        <w:rPr>
          <w:rFonts w:hint="eastAsia"/>
        </w:rPr>
        <w:t>体</w:t>
      </w:r>
      <w:r w:rsidR="00997F2E">
        <w:rPr>
          <w:rFonts w:hint="eastAsia"/>
        </w:rPr>
        <w:t>中央</w:t>
      </w:r>
    </w:p>
    <w:p w:rsidR="00A22393" w:rsidRDefault="00D91AAC" w:rsidP="00D91AAC">
      <w:pPr>
        <w:pStyle w:val="SENAC-0"/>
      </w:pPr>
      <w:r>
        <w:rPr>
          <w:rFonts w:hint="eastAsia"/>
        </w:rPr>
        <w:t xml:space="preserve">―　</w:t>
      </w:r>
      <w:r w:rsidR="00997F2E">
        <w:rPr>
          <w:rFonts w:hint="eastAsia"/>
        </w:rPr>
        <w:t>SENAC-</w:t>
      </w:r>
      <w:r>
        <w:rPr>
          <w:rFonts w:hint="eastAsia"/>
        </w:rPr>
        <w:t>副題</w:t>
      </w:r>
      <w:r w:rsidR="00997F2E">
        <w:rPr>
          <w:rFonts w:hint="eastAsia"/>
        </w:rPr>
        <w:t>：１２</w:t>
      </w:r>
      <w:r w:rsidR="005C02CF">
        <w:rPr>
          <w:rFonts w:hint="eastAsia"/>
        </w:rPr>
        <w:t>pt</w:t>
      </w:r>
      <w:r w:rsidR="00997F2E">
        <w:rPr>
          <w:rFonts w:hint="eastAsia"/>
        </w:rPr>
        <w:t>明朝</w:t>
      </w:r>
      <w:r w:rsidR="00A76E6A">
        <w:rPr>
          <w:rFonts w:hint="eastAsia"/>
        </w:rPr>
        <w:t>体</w:t>
      </w:r>
      <w:r w:rsidR="00997F2E">
        <w:rPr>
          <w:rFonts w:hint="eastAsia"/>
        </w:rPr>
        <w:t>中央</w:t>
      </w:r>
      <w:r w:rsidR="000D6A59">
        <w:rPr>
          <w:rFonts w:hint="eastAsia"/>
        </w:rPr>
        <w:t xml:space="preserve">　</w:t>
      </w:r>
      <w:r>
        <w:rPr>
          <w:rFonts w:hint="eastAsia"/>
        </w:rPr>
        <w:t>―</w:t>
      </w:r>
    </w:p>
    <w:p w:rsidR="00D91AAC" w:rsidRPr="00096F57" w:rsidRDefault="00997F2E" w:rsidP="00D91AAC">
      <w:pPr>
        <w:pStyle w:val="SENAC-1"/>
        <w:rPr>
          <w:rFonts w:ascii="ＭＳ 明朝" w:hAnsi="ＭＳ 明朝"/>
        </w:rPr>
      </w:pPr>
      <w:r w:rsidRPr="00096F57">
        <w:rPr>
          <w:rFonts w:ascii="ＭＳ 明朝" w:hAnsi="ＭＳ 明朝" w:hint="eastAsia"/>
        </w:rPr>
        <w:t>SENAC-</w:t>
      </w:r>
      <w:r w:rsidR="00A76E6A" w:rsidRPr="00096F57">
        <w:rPr>
          <w:rFonts w:ascii="ＭＳ 明朝" w:hAnsi="ＭＳ 明朝" w:hint="eastAsia"/>
        </w:rPr>
        <w:t>氏</w:t>
      </w:r>
      <w:r w:rsidRPr="00096F57">
        <w:rPr>
          <w:rFonts w:ascii="ＭＳ 明朝" w:hAnsi="ＭＳ 明朝" w:hint="eastAsia"/>
        </w:rPr>
        <w:t>名</w:t>
      </w:r>
      <w:r w:rsidR="00D91AAC" w:rsidRPr="00096F57">
        <w:rPr>
          <w:rFonts w:ascii="ＭＳ 明朝" w:hAnsi="ＭＳ 明朝" w:hint="eastAsia"/>
        </w:rPr>
        <w:t>：10.5pt明朝</w:t>
      </w:r>
      <w:r w:rsidR="00A76E6A" w:rsidRPr="00096F57">
        <w:rPr>
          <w:rFonts w:ascii="ＭＳ 明朝" w:hAnsi="ＭＳ 明朝" w:hint="eastAsia"/>
        </w:rPr>
        <w:t>体</w:t>
      </w:r>
      <w:r w:rsidRPr="00096F57">
        <w:rPr>
          <w:rFonts w:ascii="ＭＳ 明朝" w:hAnsi="ＭＳ 明朝" w:hint="eastAsia"/>
        </w:rPr>
        <w:t>中央</w:t>
      </w:r>
    </w:p>
    <w:p w:rsidR="00A22393" w:rsidRPr="00096F57" w:rsidRDefault="00997F2E" w:rsidP="00D91AAC">
      <w:pPr>
        <w:pStyle w:val="SENAC-2"/>
        <w:rPr>
          <w:sz w:val="21"/>
          <w:szCs w:val="21"/>
        </w:rPr>
      </w:pPr>
      <w:r w:rsidRPr="00096F57">
        <w:rPr>
          <w:rFonts w:hint="eastAsia"/>
          <w:sz w:val="21"/>
          <w:szCs w:val="21"/>
        </w:rPr>
        <w:t>SENAC-</w:t>
      </w:r>
      <w:r w:rsidR="009D3524" w:rsidRPr="00096F57">
        <w:rPr>
          <w:rFonts w:hint="eastAsia"/>
          <w:sz w:val="21"/>
          <w:szCs w:val="21"/>
        </w:rPr>
        <w:t>所属</w:t>
      </w:r>
      <w:r w:rsidR="0050647A" w:rsidRPr="00096F57">
        <w:rPr>
          <w:rFonts w:hint="eastAsia"/>
          <w:sz w:val="21"/>
          <w:szCs w:val="21"/>
        </w:rPr>
        <w:t>：</w:t>
      </w:r>
      <w:r w:rsidR="00096F57" w:rsidRPr="00096F57">
        <w:rPr>
          <w:rFonts w:hint="eastAsia"/>
          <w:sz w:val="21"/>
          <w:szCs w:val="21"/>
        </w:rPr>
        <w:t>10.5pt</w:t>
      </w:r>
      <w:r w:rsidR="006D171D" w:rsidRPr="00096F57">
        <w:rPr>
          <w:rFonts w:hint="eastAsia"/>
          <w:sz w:val="21"/>
          <w:szCs w:val="21"/>
        </w:rPr>
        <w:t>明朝</w:t>
      </w:r>
      <w:r w:rsidR="00A76E6A" w:rsidRPr="00096F57">
        <w:rPr>
          <w:rFonts w:hint="eastAsia"/>
          <w:sz w:val="21"/>
          <w:szCs w:val="21"/>
        </w:rPr>
        <w:t>体</w:t>
      </w:r>
      <w:r w:rsidR="00066543" w:rsidRPr="00096F57">
        <w:rPr>
          <w:rFonts w:hint="eastAsia"/>
          <w:sz w:val="21"/>
          <w:szCs w:val="21"/>
        </w:rPr>
        <w:t>中央</w:t>
      </w:r>
    </w:p>
    <w:p w:rsidR="009D3524" w:rsidRDefault="009D3524" w:rsidP="006E5A03">
      <w:pPr>
        <w:pStyle w:val="SENAC-0"/>
        <w:spacing w:line="300" w:lineRule="exact"/>
      </w:pPr>
    </w:p>
    <w:p w:rsidR="00C90A26" w:rsidRDefault="00C90A26" w:rsidP="006E5A03">
      <w:pPr>
        <w:pStyle w:val="SENAC-0"/>
        <w:spacing w:line="300" w:lineRule="exact"/>
      </w:pPr>
    </w:p>
    <w:p w:rsidR="00A76E6A" w:rsidRDefault="00D2777D" w:rsidP="007567FE">
      <w:pPr>
        <w:pStyle w:val="SENAC-3"/>
      </w:pPr>
      <w:r w:rsidRPr="00CE42A8">
        <w:rPr>
          <w:rFonts w:hint="eastAsia"/>
        </w:rPr>
        <w:t>本文</w:t>
      </w:r>
      <w:r w:rsidR="00D91AAC" w:rsidRPr="00CE42A8">
        <w:rPr>
          <w:rFonts w:hint="eastAsia"/>
        </w:rPr>
        <w:t>字下げ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A22393">
        <w:rPr>
          <w:rFonts w:hint="eastAsia"/>
        </w:rPr>
        <w:t>10.</w:t>
      </w:r>
      <w:r w:rsidR="00FC2B94">
        <w:rPr>
          <w:rFonts w:hint="eastAsia"/>
        </w:rPr>
        <w:t>5pt</w:t>
      </w:r>
      <w:r w:rsidR="00A76E6A">
        <w:rPr>
          <w:rFonts w:hint="eastAsia"/>
        </w:rPr>
        <w:t>明朝体</w:t>
      </w:r>
      <w:r w:rsidR="00D91AAC">
        <w:rPr>
          <w:rFonts w:hint="eastAsia"/>
        </w:rPr>
        <w:t>。</w:t>
      </w:r>
      <w:r w:rsidR="00096F57">
        <w:rPr>
          <w:rFonts w:hint="eastAsia"/>
        </w:rPr>
        <w:t>明朝体10.5pt明朝体10.5pt明朝体10.5pt明朝体10.5pt明朝体10.5pt</w:t>
      </w:r>
      <w:r w:rsidR="00DE761A">
        <w:rPr>
          <w:rFonts w:hint="eastAsia"/>
        </w:rPr>
        <w:t>明朝体10.5pt明朝体10.5pt明朝体10.5pt明朝体10.5pt明朝体10.5pt。</w:t>
      </w:r>
    </w:p>
    <w:p w:rsidR="005F3ACA" w:rsidRPr="000232C1" w:rsidRDefault="005F3ACA" w:rsidP="00C25ACE">
      <w:pPr>
        <w:pStyle w:val="SENAC-0505"/>
        <w:spacing w:before="145"/>
        <w:rPr>
          <w:rFonts w:ascii="ＭＳ ゴシック" w:hAnsi="ＭＳ ゴシック"/>
          <w:b/>
        </w:rPr>
      </w:pPr>
      <w:r w:rsidRPr="000232C1">
        <w:rPr>
          <w:rFonts w:ascii="ＭＳ ゴシック" w:hAnsi="ＭＳ ゴシック" w:hint="eastAsia"/>
          <w:b/>
        </w:rPr>
        <w:t xml:space="preserve">1.　</w:t>
      </w:r>
      <w:r w:rsidR="009A1601" w:rsidRPr="000232C1">
        <w:rPr>
          <w:rFonts w:ascii="ＭＳ ゴシック" w:hAnsi="ＭＳ ゴシック" w:hint="eastAsia"/>
          <w:b/>
        </w:rPr>
        <w:t>見出し１</w:t>
      </w:r>
      <w:r w:rsidR="00C41402" w:rsidRPr="000232C1">
        <w:rPr>
          <w:rFonts w:ascii="ＭＳ ゴシック" w:hAnsi="ＭＳ ゴシック" w:hint="eastAsia"/>
          <w:b/>
        </w:rPr>
        <w:t>：</w:t>
      </w:r>
      <w:r w:rsidR="005C02CF" w:rsidRPr="000232C1">
        <w:rPr>
          <w:rFonts w:ascii="ＭＳ ゴシック" w:hAnsi="ＭＳ ゴシック" w:hint="eastAsia"/>
          <w:b/>
        </w:rPr>
        <w:t>12pt</w:t>
      </w:r>
      <w:r w:rsidR="00C41402" w:rsidRPr="000232C1">
        <w:rPr>
          <w:rFonts w:ascii="ＭＳ ゴシック" w:hAnsi="ＭＳ ゴシック" w:hint="eastAsia"/>
          <w:b/>
        </w:rPr>
        <w:t>ゴッシク</w:t>
      </w:r>
      <w:r w:rsidR="005C02CF" w:rsidRPr="000232C1">
        <w:rPr>
          <w:rFonts w:ascii="ＭＳ ゴシック" w:hAnsi="ＭＳ ゴシック" w:hint="eastAsia"/>
          <w:b/>
        </w:rPr>
        <w:t>体</w:t>
      </w:r>
      <w:r w:rsidR="006F4D7B">
        <w:rPr>
          <w:rFonts w:ascii="ＭＳ ゴシック" w:hAnsi="ＭＳ ゴシック" w:hint="eastAsia"/>
          <w:b/>
        </w:rPr>
        <w:t xml:space="preserve">　（各見出し　段落前0.5行あける）</w:t>
      </w:r>
    </w:p>
    <w:p w:rsidR="005F3ACA" w:rsidRPr="005F3ACA" w:rsidRDefault="005F3ACA" w:rsidP="000232C1">
      <w:pPr>
        <w:pStyle w:val="SENAC-0505"/>
        <w:spacing w:beforeLines="0"/>
        <w:ind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 w:rsidRPr="005F3ACA">
        <w:rPr>
          <w:rFonts w:ascii="ＭＳ 明朝" w:eastAsia="ＭＳ 明朝" w:hAnsi="ＭＳ 明朝" w:cs="Times New Roman" w:hint="eastAsia"/>
          <w:sz w:val="21"/>
          <w:szCs w:val="21"/>
        </w:rPr>
        <w:t>本文字下げ10.5pt明朝体10.5pt明朝体10.5pt明朝体10.5pt明朝体10.5pt明朝体10.5pt明朝体10.5pt明朝体10.5pt明朝体10.5pt明朝体10.5pt明朝体10.5pt明朝体</w:t>
      </w:r>
      <w:r w:rsidR="0033724F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:rsidR="009A1601" w:rsidRPr="000232C1" w:rsidRDefault="005F3ACA" w:rsidP="00C25ACE">
      <w:pPr>
        <w:pStyle w:val="SENAC-0505"/>
        <w:spacing w:before="145"/>
        <w:rPr>
          <w:rFonts w:ascii="ＭＳ ゴシック" w:hAnsi="ＭＳ ゴシック"/>
          <w:b/>
          <w:sz w:val="22"/>
          <w:szCs w:val="22"/>
        </w:rPr>
      </w:pPr>
      <w:r w:rsidRPr="000232C1">
        <w:rPr>
          <w:rFonts w:ascii="ＭＳ ゴシック" w:hAnsi="ＭＳ ゴシック" w:hint="eastAsia"/>
          <w:b/>
          <w:sz w:val="22"/>
          <w:szCs w:val="22"/>
        </w:rPr>
        <w:t>1.1　見だし2</w:t>
      </w:r>
      <w:r w:rsidR="0033724F">
        <w:rPr>
          <w:rFonts w:ascii="ＭＳ ゴシック" w:hAnsi="ＭＳ ゴシック" w:hint="eastAsia"/>
          <w:b/>
          <w:sz w:val="22"/>
          <w:szCs w:val="22"/>
        </w:rPr>
        <w:t>：</w:t>
      </w:r>
      <w:r w:rsidR="00C41402" w:rsidRPr="000232C1">
        <w:rPr>
          <w:rFonts w:ascii="ＭＳ ゴシック" w:hAnsi="ＭＳ ゴシック" w:hint="eastAsia"/>
          <w:b/>
          <w:sz w:val="22"/>
          <w:szCs w:val="22"/>
        </w:rPr>
        <w:t>11ptゴシック</w:t>
      </w:r>
      <w:r w:rsidR="005C02CF" w:rsidRPr="000232C1">
        <w:rPr>
          <w:rFonts w:ascii="ＭＳ ゴシック" w:hAnsi="ＭＳ ゴシック" w:hint="eastAsia"/>
          <w:b/>
          <w:sz w:val="22"/>
          <w:szCs w:val="22"/>
        </w:rPr>
        <w:t>体</w:t>
      </w:r>
      <w:r w:rsidR="006F4D7B">
        <w:rPr>
          <w:rFonts w:ascii="ＭＳ ゴシック" w:hAnsi="ＭＳ ゴシック" w:hint="eastAsia"/>
          <w:b/>
          <w:sz w:val="22"/>
          <w:szCs w:val="22"/>
        </w:rPr>
        <w:t xml:space="preserve">　</w:t>
      </w:r>
      <w:r w:rsidR="006F4D7B" w:rsidRPr="006F4D7B">
        <w:rPr>
          <w:rFonts w:ascii="ＭＳ ゴシック" w:hAnsi="ＭＳ ゴシック" w:hint="eastAsia"/>
          <w:b/>
          <w:sz w:val="22"/>
          <w:szCs w:val="22"/>
        </w:rPr>
        <w:t>（各見出し</w:t>
      </w:r>
      <w:r w:rsidR="006F4D7B">
        <w:rPr>
          <w:rFonts w:ascii="ＭＳ ゴシック" w:hAnsi="ＭＳ ゴシック" w:hint="eastAsia"/>
          <w:b/>
          <w:sz w:val="22"/>
          <w:szCs w:val="22"/>
        </w:rPr>
        <w:t xml:space="preserve">　</w:t>
      </w:r>
      <w:r w:rsidR="006F4D7B" w:rsidRPr="006F4D7B">
        <w:rPr>
          <w:rFonts w:ascii="ＭＳ ゴシック" w:hAnsi="ＭＳ ゴシック" w:hint="eastAsia"/>
          <w:b/>
          <w:sz w:val="22"/>
          <w:szCs w:val="22"/>
        </w:rPr>
        <w:t>段落前0.5行あける）</w:t>
      </w:r>
    </w:p>
    <w:p w:rsidR="005F3ACA" w:rsidRPr="005F3ACA" w:rsidRDefault="000232C1" w:rsidP="000232C1">
      <w:pPr>
        <w:pStyle w:val="SENAC-0505"/>
        <w:spacing w:beforeLines="0"/>
        <w:ind w:firstLineChars="100" w:firstLine="210"/>
        <w:rPr>
          <w:b/>
          <w:sz w:val="22"/>
          <w:szCs w:val="22"/>
        </w:rPr>
      </w:pPr>
      <w:r w:rsidRPr="005F3ACA">
        <w:rPr>
          <w:rFonts w:ascii="ＭＳ 明朝" w:eastAsia="ＭＳ 明朝" w:hAnsi="ＭＳ 明朝" w:cs="Times New Roman" w:hint="eastAsia"/>
          <w:sz w:val="21"/>
          <w:szCs w:val="21"/>
        </w:rPr>
        <w:t>本文字下げ10.5pt明朝体10.5pt明朝体10.5pt明朝体10.5pt明朝体10.5pt明朝体10.5pt明朝体10.5pt明朝体10.5pt明朝体10.5pt明朝体10.5pt明朝体10.5pt明朝体</w:t>
      </w:r>
      <w:r w:rsidR="00870A82" w:rsidRPr="005F3ACA">
        <w:rPr>
          <w:rFonts w:ascii="ＭＳ 明朝" w:eastAsia="ＭＳ 明朝" w:hAnsi="ＭＳ 明朝" w:cs="Times New Roman" w:hint="eastAsia"/>
          <w:sz w:val="21"/>
          <w:szCs w:val="21"/>
        </w:rPr>
        <w:t>10.5pt明朝体10.5pt明朝体10.5pt明朝体</w:t>
      </w:r>
      <w:r w:rsidRPr="005F3ACA">
        <w:rPr>
          <w:rFonts w:ascii="ＭＳ 明朝" w:eastAsia="ＭＳ 明朝" w:hAnsi="ＭＳ 明朝" w:cs="Times New Roman" w:hint="eastAsia"/>
          <w:sz w:val="21"/>
          <w:szCs w:val="21"/>
        </w:rPr>
        <w:t>10.5pt</w:t>
      </w:r>
      <w:r w:rsidR="00E94A39">
        <w:rPr>
          <w:rFonts w:ascii="ＭＳ 明朝" w:eastAsia="ＭＳ 明朝" w:hAnsi="ＭＳ 明朝" w:cs="Times New Roman" w:hint="eastAsia"/>
          <w:sz w:val="21"/>
          <w:szCs w:val="21"/>
        </w:rPr>
        <w:t>[1]。</w:t>
      </w:r>
    </w:p>
    <w:p w:rsidR="002F4043" w:rsidRPr="00BE707F" w:rsidRDefault="005F3ACA" w:rsidP="00C25ACE">
      <w:pPr>
        <w:pStyle w:val="SENAC-0505"/>
        <w:spacing w:before="145"/>
        <w:rPr>
          <w:rFonts w:ascii="ＭＳ ゴシック" w:hAnsi="ＭＳ ゴシック"/>
          <w:b/>
          <w:sz w:val="22"/>
          <w:szCs w:val="22"/>
        </w:rPr>
      </w:pPr>
      <w:r w:rsidRPr="00BE707F">
        <w:rPr>
          <w:rFonts w:ascii="ＭＳ ゴシック" w:hAnsi="ＭＳ ゴシック" w:hint="eastAsia"/>
          <w:b/>
          <w:sz w:val="22"/>
          <w:szCs w:val="22"/>
        </w:rPr>
        <w:t>1.1.1　見だし3</w:t>
      </w:r>
      <w:r w:rsidR="0033724F" w:rsidRPr="00BE707F">
        <w:rPr>
          <w:rFonts w:ascii="ＭＳ ゴシック" w:hAnsi="ＭＳ ゴシック" w:hint="eastAsia"/>
          <w:b/>
          <w:sz w:val="22"/>
          <w:szCs w:val="22"/>
        </w:rPr>
        <w:t>：</w:t>
      </w:r>
      <w:r w:rsidRPr="00BE707F">
        <w:rPr>
          <w:rFonts w:ascii="ＭＳ ゴシック" w:hAnsi="ＭＳ ゴシック" w:hint="eastAsia"/>
          <w:b/>
          <w:sz w:val="22"/>
          <w:szCs w:val="22"/>
        </w:rPr>
        <w:t>10.5pt</w:t>
      </w:r>
      <w:r w:rsidR="00C41402" w:rsidRPr="00BE707F">
        <w:rPr>
          <w:rFonts w:ascii="ＭＳ ゴシック" w:hAnsi="ＭＳ ゴシック" w:hint="eastAsia"/>
          <w:b/>
          <w:sz w:val="22"/>
          <w:szCs w:val="22"/>
        </w:rPr>
        <w:t>ゴシック</w:t>
      </w:r>
      <w:r w:rsidR="005C02CF" w:rsidRPr="00BE707F">
        <w:rPr>
          <w:rFonts w:ascii="ＭＳ ゴシック" w:hAnsi="ＭＳ ゴシック" w:hint="eastAsia"/>
          <w:b/>
          <w:sz w:val="22"/>
          <w:szCs w:val="22"/>
        </w:rPr>
        <w:t>体</w:t>
      </w:r>
      <w:r w:rsidR="006F4D7B" w:rsidRPr="00BE707F">
        <w:rPr>
          <w:rFonts w:ascii="ＭＳ ゴシック" w:hAnsi="ＭＳ ゴシック" w:hint="eastAsia"/>
          <w:b/>
          <w:sz w:val="22"/>
          <w:szCs w:val="22"/>
        </w:rPr>
        <w:t xml:space="preserve">　</w:t>
      </w:r>
      <w:r w:rsidR="0033724F" w:rsidRPr="00BE707F">
        <w:rPr>
          <w:rFonts w:ascii="ＭＳ ゴシック" w:hAnsi="ＭＳ ゴシック" w:hint="eastAsia"/>
          <w:b/>
          <w:sz w:val="22"/>
          <w:szCs w:val="22"/>
        </w:rPr>
        <w:t>（各見出し　段落前0.5行あける）</w:t>
      </w:r>
    </w:p>
    <w:p w:rsidR="005F155E" w:rsidRDefault="006F4D7B" w:rsidP="000232C1">
      <w:pPr>
        <w:pStyle w:val="SENAC-4"/>
        <w:ind w:firstLineChars="100" w:firstLine="210"/>
        <w:rPr>
          <w:rFonts w:ascii="ＭＳ 明朝" w:hAnsi="ＭＳ 明朝"/>
        </w:rPr>
      </w:pPr>
      <w:r w:rsidRPr="005F3ACA">
        <w:rPr>
          <w:rFonts w:ascii="ＭＳ 明朝" w:hAnsi="ＭＳ 明朝" w:hint="eastAsia"/>
          <w:szCs w:val="21"/>
        </w:rPr>
        <w:t>本文字下げ</w:t>
      </w:r>
      <w:r w:rsidR="00A22393" w:rsidRPr="00096F57">
        <w:rPr>
          <w:rFonts w:ascii="ＭＳ 明朝" w:hAnsi="ＭＳ 明朝" w:hint="eastAsia"/>
        </w:rPr>
        <w:t>10.</w:t>
      </w:r>
      <w:r w:rsidR="00FC2B94" w:rsidRPr="00096F57">
        <w:rPr>
          <w:rFonts w:ascii="ＭＳ 明朝" w:hAnsi="ＭＳ 明朝" w:hint="eastAsia"/>
        </w:rPr>
        <w:t>5pt</w:t>
      </w:r>
      <w:r w:rsidR="00A76E6A" w:rsidRPr="00096F57">
        <w:rPr>
          <w:rFonts w:ascii="ＭＳ 明朝" w:hAnsi="ＭＳ 明朝" w:hint="eastAsia"/>
        </w:rPr>
        <w:t>明朝体</w:t>
      </w:r>
      <w:r w:rsidR="00A22393" w:rsidRPr="00096F57">
        <w:rPr>
          <w:rFonts w:ascii="ＭＳ 明朝" w:hAnsi="ＭＳ 明朝" w:hint="eastAsia"/>
        </w:rPr>
        <w:t>10.</w:t>
      </w:r>
      <w:r w:rsidR="00FC2B94" w:rsidRPr="00096F57">
        <w:rPr>
          <w:rFonts w:ascii="ＭＳ 明朝" w:hAnsi="ＭＳ 明朝" w:hint="eastAsia"/>
        </w:rPr>
        <w:t>5pt</w:t>
      </w:r>
      <w:r w:rsidR="00A76E6A" w:rsidRPr="00096F57">
        <w:rPr>
          <w:rFonts w:ascii="ＭＳ 明朝" w:hAnsi="ＭＳ 明朝" w:hint="eastAsia"/>
        </w:rPr>
        <w:t>明朝体</w:t>
      </w:r>
      <w:r w:rsidR="00A22393" w:rsidRPr="00096F57">
        <w:rPr>
          <w:rFonts w:ascii="ＭＳ 明朝" w:hAnsi="ＭＳ 明朝" w:hint="eastAsia"/>
        </w:rPr>
        <w:t>10.</w:t>
      </w:r>
      <w:r w:rsidR="00FC2B94" w:rsidRPr="00096F57">
        <w:rPr>
          <w:rFonts w:ascii="ＭＳ 明朝" w:hAnsi="ＭＳ 明朝" w:hint="eastAsia"/>
        </w:rPr>
        <w:t>5pt</w:t>
      </w:r>
      <w:r w:rsidR="00E94A39">
        <w:rPr>
          <w:rFonts w:ascii="ＭＳ 明朝" w:hAnsi="ＭＳ 明朝" w:hint="eastAsia"/>
        </w:rPr>
        <w:t>[2]、</w:t>
      </w:r>
      <w:r w:rsidR="00A76E6A" w:rsidRPr="00096F57">
        <w:rPr>
          <w:rFonts w:ascii="ＭＳ 明朝" w:hAnsi="ＭＳ 明朝" w:hint="eastAsia"/>
        </w:rPr>
        <w:t>明朝体</w:t>
      </w:r>
      <w:r w:rsidR="00A22393" w:rsidRPr="00096F57">
        <w:rPr>
          <w:rFonts w:ascii="ＭＳ 明朝" w:hAnsi="ＭＳ 明朝" w:hint="eastAsia"/>
        </w:rPr>
        <w:t>10.</w:t>
      </w:r>
      <w:r w:rsidR="00FC2B94" w:rsidRPr="00096F57">
        <w:rPr>
          <w:rFonts w:ascii="ＭＳ 明朝" w:hAnsi="ＭＳ 明朝" w:hint="eastAsia"/>
        </w:rPr>
        <w:t>5pt</w:t>
      </w:r>
      <w:r w:rsidR="00A76E6A" w:rsidRPr="00096F57">
        <w:rPr>
          <w:rFonts w:ascii="ＭＳ 明朝" w:hAnsi="ＭＳ 明朝" w:hint="eastAsia"/>
        </w:rPr>
        <w:t>明朝体</w:t>
      </w:r>
      <w:r w:rsidR="00A22393" w:rsidRPr="00096F57">
        <w:rPr>
          <w:rFonts w:ascii="ＭＳ 明朝" w:hAnsi="ＭＳ 明朝" w:hint="eastAsia"/>
        </w:rPr>
        <w:t>10.</w:t>
      </w:r>
      <w:r w:rsidR="00FC2B94" w:rsidRPr="00096F57">
        <w:rPr>
          <w:rFonts w:ascii="ＭＳ 明朝" w:hAnsi="ＭＳ 明朝" w:hint="eastAsia"/>
        </w:rPr>
        <w:t>5pt</w:t>
      </w:r>
      <w:r w:rsidR="002F4043" w:rsidRPr="00096F57">
        <w:rPr>
          <w:rFonts w:ascii="ＭＳ 明朝" w:hAnsi="ＭＳ 明朝" w:hint="eastAsia"/>
        </w:rPr>
        <w:t>。</w:t>
      </w:r>
    </w:p>
    <w:p w:rsidR="005F155E" w:rsidRDefault="005A3C07" w:rsidP="00461C2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.95pt;margin-top:3.5pt;width:377.55pt;height:179.8pt;z-index:1">
            <v:textbox style="mso-next-textbox:#_x0000_s1032" inset="7mm,3mm,5.85pt,3mm">
              <w:txbxContent>
                <w:p w:rsidR="00C90A26" w:rsidRDefault="00C90A26" w:rsidP="0050647A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＜この文書の書式</w:t>
                  </w:r>
                  <w:r w:rsidR="00741D8A">
                    <w:rPr>
                      <w:rFonts w:ascii="ＭＳ 明朝" w:hAnsi="ＭＳ 明朝" w:hint="eastAsia"/>
                    </w:rPr>
                    <w:t>(暫定版2008.11)</w:t>
                  </w:r>
                  <w:r>
                    <w:rPr>
                      <w:rFonts w:ascii="ＭＳ 明朝" w:hAnsi="ＭＳ 明朝" w:hint="eastAsia"/>
                    </w:rPr>
                    <w:t>＞</w:t>
                  </w:r>
                </w:p>
                <w:p w:rsidR="00C90A26" w:rsidRPr="00096F57" w:rsidRDefault="00C90A26" w:rsidP="0050647A">
                  <w:pPr>
                    <w:rPr>
                      <w:rFonts w:ascii="ＭＳ 明朝" w:hAnsi="ＭＳ 明朝"/>
                    </w:rPr>
                  </w:pPr>
                  <w:r w:rsidRPr="00096F57">
                    <w:rPr>
                      <w:rFonts w:ascii="ＭＳ 明朝" w:hAnsi="ＭＳ 明朝" w:hint="eastAsia"/>
                    </w:rPr>
                    <w:t>用紙サイズ:A4（印字部分：24.5×16cm）</w:t>
                  </w:r>
                </w:p>
                <w:p w:rsidR="00C90A26" w:rsidRPr="00096F57" w:rsidRDefault="00204F3A" w:rsidP="0050647A">
                  <w:pPr>
                    <w:rPr>
                      <w:rFonts w:ascii="ＭＳ 明朝" w:hAnsi="ＭＳ 明朝"/>
                    </w:rPr>
                  </w:pPr>
                  <w:r w:rsidRPr="00204F3A">
                    <w:rPr>
                      <w:rFonts w:ascii="ＭＳ 明朝" w:hAnsi="ＭＳ 明朝"/>
                    </w:rPr>
                    <w:t>余白：上＝</w:t>
                  </w:r>
                  <w:r w:rsidRPr="00204F3A">
                    <w:rPr>
                      <w:rFonts w:ascii="ＭＳ 明朝" w:hAnsi="ＭＳ 明朝" w:hint="eastAsia"/>
                    </w:rPr>
                    <w:t>30</w:t>
                  </w:r>
                  <w:r w:rsidRPr="00204F3A">
                    <w:rPr>
                      <w:rFonts w:ascii="ＭＳ 明朝" w:hAnsi="ＭＳ 明朝"/>
                    </w:rPr>
                    <w:t>mm</w:t>
                  </w:r>
                  <w:r w:rsidRPr="00204F3A">
                    <w:rPr>
                      <w:rFonts w:ascii="ＭＳ 明朝" w:hAnsi="ＭＳ 明朝" w:hint="eastAsia"/>
                    </w:rPr>
                    <w:t xml:space="preserve">　下＝25mm</w:t>
                  </w:r>
                  <w:r w:rsidRPr="00204F3A">
                    <w:rPr>
                      <w:rFonts w:ascii="ＭＳ 明朝" w:hAnsi="ＭＳ 明朝"/>
                    </w:rPr>
                    <w:t xml:space="preserve">　左右＝2</w:t>
                  </w:r>
                  <w:r w:rsidRPr="00204F3A">
                    <w:rPr>
                      <w:rFonts w:ascii="ＭＳ 明朝" w:hAnsi="ＭＳ 明朝" w:hint="eastAsia"/>
                    </w:rPr>
                    <w:t>5</w:t>
                  </w:r>
                  <w:r w:rsidRPr="00204F3A">
                    <w:rPr>
                      <w:rFonts w:ascii="ＭＳ 明朝" w:hAnsi="ＭＳ 明朝"/>
                    </w:rPr>
                    <w:t>mm　綴じ代＝0</w:t>
                  </w:r>
                </w:p>
                <w:p w:rsidR="00C90A26" w:rsidRPr="00096F57" w:rsidRDefault="00C90A26" w:rsidP="00026BE9">
                  <w:pPr>
                    <w:rPr>
                      <w:rFonts w:ascii="ＭＳ 明朝" w:hAnsi="ＭＳ 明朝"/>
                    </w:rPr>
                  </w:pPr>
                  <w:r w:rsidRPr="00096F57">
                    <w:rPr>
                      <w:rFonts w:ascii="ＭＳ 明朝" w:hAnsi="ＭＳ 明朝" w:hint="eastAsia"/>
                    </w:rPr>
                    <w:t>文字数・行数：標準の文字数（</w:t>
                  </w:r>
                  <w:r w:rsidRPr="00096F57">
                    <w:rPr>
                      <w:rFonts w:ascii="ＭＳ 明朝" w:hAnsi="ＭＳ 明朝"/>
                    </w:rPr>
                    <w:t>43文字</w:t>
                  </w:r>
                  <w:r w:rsidRPr="00096F57">
                    <w:rPr>
                      <w:rFonts w:ascii="ＭＳ 明朝" w:hAnsi="ＭＳ 明朝" w:hint="eastAsia"/>
                    </w:rPr>
                    <w:t>×47行）</w:t>
                  </w:r>
                </w:p>
                <w:p w:rsidR="00C90A26" w:rsidRPr="00096F57" w:rsidRDefault="00C90A26" w:rsidP="00026BE9">
                  <w:pPr>
                    <w:rPr>
                      <w:rFonts w:ascii="ＭＳ 明朝" w:hAnsi="ＭＳ 明朝"/>
                    </w:rPr>
                  </w:pPr>
                  <w:r w:rsidRPr="00096F57">
                    <w:rPr>
                      <w:rFonts w:ascii="ＭＳ 明朝" w:hAnsi="ＭＳ 明朝" w:hint="eastAsia"/>
                    </w:rPr>
                    <w:t xml:space="preserve">文字サイズ：　</w:t>
                  </w:r>
                </w:p>
                <w:p w:rsidR="00C90A26" w:rsidRPr="00096F57" w:rsidRDefault="00C90A26" w:rsidP="00026BE9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 w:rsidRPr="00096F57">
                    <w:rPr>
                      <w:rFonts w:ascii="ＭＳ 明朝" w:hAnsi="ＭＳ 明朝" w:hint="eastAsia"/>
                    </w:rPr>
                    <w:t>・表題＝</w:t>
                  </w:r>
                  <w:r w:rsidRPr="00DE761A">
                    <w:rPr>
                      <w:rFonts w:ascii="ＭＳ ゴシック" w:eastAsia="ＭＳ ゴシック" w:hAnsi="ＭＳ ゴシック" w:hint="eastAsia"/>
                    </w:rPr>
                    <w:t>ゴシック体14pt中央</w:t>
                  </w:r>
                  <w:r w:rsidRPr="00096F57">
                    <w:rPr>
                      <w:rFonts w:ascii="ＭＳ 明朝" w:hAnsi="ＭＳ 明朝" w:hint="eastAsia"/>
                    </w:rPr>
                    <w:t xml:space="preserve">　・副題＝明朝体12pt中央</w:t>
                  </w:r>
                </w:p>
                <w:p w:rsidR="00C90A26" w:rsidRPr="00096F57" w:rsidRDefault="00C90A26" w:rsidP="006E5A03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 w:rsidRPr="00096F57">
                    <w:rPr>
                      <w:rFonts w:ascii="ＭＳ 明朝" w:hAnsi="ＭＳ 明朝" w:hint="eastAsia"/>
                    </w:rPr>
                    <w:t>・氏名＝明朝体10.5pt中央　　・所属＝明朝体10pt～10.5pt中央</w:t>
                  </w:r>
                </w:p>
                <w:p w:rsidR="00C90A26" w:rsidRPr="00096F57" w:rsidRDefault="00C90A26" w:rsidP="006E5A03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 w:rsidRPr="00096F57">
                    <w:rPr>
                      <w:rFonts w:ascii="ＭＳ 明朝" w:hAnsi="ＭＳ 明朝" w:hint="eastAsia"/>
                    </w:rPr>
                    <w:t>・本文＝明朝体10pt～10.5pt</w:t>
                  </w:r>
                </w:p>
                <w:p w:rsidR="00C90A26" w:rsidRPr="00096F57" w:rsidRDefault="00C90A26">
                  <w:pPr>
                    <w:rPr>
                      <w:rFonts w:ascii="ＭＳ 明朝" w:hAnsi="ＭＳ 明朝"/>
                    </w:rPr>
                  </w:pPr>
                  <w:r w:rsidRPr="00096F57">
                    <w:rPr>
                      <w:rFonts w:ascii="ＭＳ 明朝" w:hAnsi="ＭＳ 明朝" w:hint="eastAsia"/>
                    </w:rPr>
                    <w:t xml:space="preserve">　・章・見出し番号＝</w:t>
                  </w:r>
                  <w:r w:rsidRPr="00DE761A">
                    <w:rPr>
                      <w:rFonts w:ascii="ＭＳ ゴシック" w:eastAsia="ＭＳ ゴシック" w:hAnsi="ＭＳ ゴシック" w:hint="eastAsia"/>
                    </w:rPr>
                    <w:t>ゴシック体</w:t>
                  </w:r>
                  <w:r w:rsidR="00B7290D">
                    <w:rPr>
                      <w:rFonts w:ascii="ＭＳ ゴシック" w:eastAsia="ＭＳ ゴシック" w:hAnsi="ＭＳ ゴシック" w:hint="eastAsia"/>
                    </w:rPr>
                    <w:t>11pt～</w:t>
                  </w:r>
                  <w:r w:rsidRPr="00DE761A">
                    <w:rPr>
                      <w:rFonts w:ascii="ＭＳ ゴシック" w:eastAsia="ＭＳ ゴシック" w:hAnsi="ＭＳ ゴシック" w:hint="eastAsia"/>
                    </w:rPr>
                    <w:t>12pt</w:t>
                  </w:r>
                </w:p>
                <w:p w:rsidR="00595C78" w:rsidRDefault="00C90A26">
                  <w:pPr>
                    <w:rPr>
                      <w:rFonts w:ascii="ＭＳ 明朝" w:hAnsi="ＭＳ 明朝"/>
                    </w:rPr>
                  </w:pPr>
                  <w:r w:rsidRPr="00096F57">
                    <w:rPr>
                      <w:rFonts w:ascii="ＭＳ 明朝" w:hAnsi="ＭＳ 明朝" w:hint="eastAsia"/>
                    </w:rPr>
                    <w:t>*</w:t>
                  </w:r>
                  <w:r>
                    <w:rPr>
                      <w:rFonts w:ascii="ＭＳ 明朝" w:hAnsi="ＭＳ 明朝" w:hint="eastAsia"/>
                    </w:rPr>
                    <w:t>上記の数値は</w:t>
                  </w:r>
                  <w:r w:rsidRPr="00096F57">
                    <w:rPr>
                      <w:rFonts w:ascii="ＭＳ 明朝" w:hAnsi="ＭＳ 明朝" w:hint="eastAsia"/>
                    </w:rPr>
                    <w:t>目安としてお考えください。</w:t>
                  </w:r>
                  <w:r w:rsidR="00BE707F">
                    <w:rPr>
                      <w:rFonts w:ascii="ＭＳ 明朝" w:hAnsi="ＭＳ 明朝" w:hint="eastAsia"/>
                    </w:rPr>
                    <w:t>Word</w:t>
                  </w:r>
                  <w:r>
                    <w:rPr>
                      <w:rFonts w:ascii="ＭＳ 明朝" w:hAnsi="ＭＳ 明朝" w:hint="eastAsia"/>
                    </w:rPr>
                    <w:t>アウトライン、段落番号等</w:t>
                  </w:r>
                </w:p>
                <w:p w:rsidR="00C90A26" w:rsidRPr="006F4D7B" w:rsidRDefault="00C90A26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お使いの場合は、各自で指定して作成ください。</w:t>
                  </w:r>
                </w:p>
              </w:txbxContent>
            </v:textbox>
            <w10:wrap side="left"/>
          </v:shape>
        </w:pict>
      </w:r>
    </w:p>
    <w:p w:rsidR="005F155E" w:rsidRDefault="005F155E" w:rsidP="00461C24">
      <w:pPr>
        <w:ind w:firstLineChars="100" w:firstLine="210"/>
        <w:rPr>
          <w:rFonts w:ascii="ＭＳ 明朝" w:hAnsi="ＭＳ 明朝"/>
          <w:szCs w:val="21"/>
        </w:rPr>
      </w:pPr>
    </w:p>
    <w:p w:rsidR="0050647A" w:rsidRDefault="0050647A" w:rsidP="00461C24">
      <w:pPr>
        <w:ind w:firstLineChars="100" w:firstLine="210"/>
        <w:rPr>
          <w:rFonts w:ascii="ＭＳ 明朝" w:hAnsi="ＭＳ 明朝"/>
          <w:szCs w:val="21"/>
        </w:rPr>
      </w:pPr>
    </w:p>
    <w:p w:rsidR="0050647A" w:rsidRDefault="0050647A" w:rsidP="00461C24">
      <w:pPr>
        <w:ind w:firstLineChars="100" w:firstLine="210"/>
        <w:rPr>
          <w:rFonts w:ascii="ＭＳ 明朝" w:hAnsi="ＭＳ 明朝"/>
          <w:szCs w:val="21"/>
        </w:rPr>
      </w:pPr>
    </w:p>
    <w:p w:rsidR="0050647A" w:rsidRDefault="0050647A" w:rsidP="00461C24">
      <w:pPr>
        <w:ind w:firstLineChars="100" w:firstLine="210"/>
        <w:rPr>
          <w:rFonts w:ascii="ＭＳ 明朝" w:hAnsi="ＭＳ 明朝"/>
          <w:szCs w:val="21"/>
        </w:rPr>
      </w:pPr>
    </w:p>
    <w:p w:rsidR="0050647A" w:rsidRDefault="0050647A" w:rsidP="00461C24">
      <w:pPr>
        <w:ind w:firstLineChars="100" w:firstLine="210"/>
        <w:rPr>
          <w:rFonts w:ascii="ＭＳ 明朝" w:hAnsi="ＭＳ 明朝"/>
          <w:szCs w:val="21"/>
        </w:rPr>
      </w:pPr>
    </w:p>
    <w:p w:rsidR="00026BE9" w:rsidRDefault="00026BE9" w:rsidP="00461C24">
      <w:pPr>
        <w:ind w:firstLineChars="100" w:firstLine="210"/>
        <w:rPr>
          <w:rFonts w:ascii="ＭＳ 明朝" w:hAnsi="ＭＳ 明朝"/>
          <w:szCs w:val="21"/>
        </w:rPr>
      </w:pPr>
    </w:p>
    <w:p w:rsidR="00026BE9" w:rsidRDefault="00026BE9" w:rsidP="00461C24">
      <w:pPr>
        <w:ind w:firstLineChars="100" w:firstLine="210"/>
        <w:rPr>
          <w:rFonts w:ascii="ＭＳ 明朝" w:hAnsi="ＭＳ 明朝"/>
          <w:szCs w:val="21"/>
        </w:rPr>
      </w:pPr>
    </w:p>
    <w:p w:rsidR="00026BE9" w:rsidRDefault="00026BE9" w:rsidP="00461C24">
      <w:pPr>
        <w:ind w:firstLineChars="100" w:firstLine="210"/>
        <w:rPr>
          <w:rFonts w:ascii="ＭＳ 明朝" w:hAnsi="ＭＳ 明朝"/>
          <w:szCs w:val="21"/>
        </w:rPr>
      </w:pPr>
    </w:p>
    <w:p w:rsidR="00FF4A16" w:rsidRDefault="00FF4A16" w:rsidP="006F4D7B">
      <w:pPr>
        <w:ind w:firstLineChars="92" w:firstLine="193"/>
        <w:rPr>
          <w:rFonts w:ascii="ＭＳ 明朝" w:hAnsi="ＭＳ 明朝"/>
          <w:szCs w:val="21"/>
        </w:rPr>
      </w:pPr>
    </w:p>
    <w:p w:rsidR="00FF4A16" w:rsidRDefault="00FF4A16" w:rsidP="00461C24">
      <w:pPr>
        <w:ind w:firstLineChars="100" w:firstLine="210"/>
        <w:rPr>
          <w:rFonts w:ascii="ＭＳ 明朝" w:hAnsi="ＭＳ 明朝"/>
          <w:szCs w:val="21"/>
        </w:rPr>
      </w:pPr>
    </w:p>
    <w:p w:rsidR="005D232B" w:rsidRDefault="005D232B" w:rsidP="00461C24">
      <w:pPr>
        <w:ind w:firstLineChars="100" w:firstLine="210"/>
        <w:rPr>
          <w:rFonts w:ascii="ＭＳ 明朝" w:hAnsi="ＭＳ 明朝"/>
          <w:szCs w:val="21"/>
        </w:rPr>
      </w:pPr>
    </w:p>
    <w:p w:rsidR="0033724F" w:rsidRDefault="0033724F" w:rsidP="00461C24">
      <w:pPr>
        <w:ind w:firstLineChars="100" w:firstLine="210"/>
        <w:rPr>
          <w:rFonts w:ascii="ＭＳ 明朝" w:hAnsi="ＭＳ 明朝"/>
          <w:szCs w:val="21"/>
        </w:rPr>
      </w:pPr>
    </w:p>
    <w:p w:rsidR="00C90A26" w:rsidRDefault="00026BE9" w:rsidP="00C90A26">
      <w:pPr>
        <w:jc w:val="center"/>
      </w:pPr>
      <w:r>
        <w:rPr>
          <w:rFonts w:hint="eastAsia"/>
        </w:rPr>
        <w:t>図１　ページ設定</w:t>
      </w:r>
    </w:p>
    <w:p w:rsidR="00C90A26" w:rsidRPr="00C90A26" w:rsidRDefault="00C90A26" w:rsidP="000C06A0">
      <w:pPr>
        <w:spacing w:beforeLines="50"/>
        <w:rPr>
          <w:rFonts w:ascii="ＭＳ ゴシック" w:eastAsia="ＭＳ ゴシック" w:hAnsi="ＭＳ ゴシック"/>
          <w:b/>
          <w:sz w:val="22"/>
          <w:szCs w:val="22"/>
        </w:rPr>
      </w:pPr>
      <w:r w:rsidRPr="00C90A26">
        <w:rPr>
          <w:rFonts w:ascii="ＭＳ ゴシック" w:eastAsia="ＭＳ ゴシック" w:hAnsi="ＭＳ ゴシック" w:hint="eastAsia"/>
          <w:b/>
          <w:sz w:val="22"/>
          <w:szCs w:val="22"/>
        </w:rPr>
        <w:t>謝辞</w:t>
      </w:r>
      <w:r w:rsidR="00E94A39" w:rsidRPr="00F4606F">
        <w:rPr>
          <w:rFonts w:ascii="ＭＳ 明朝" w:hAnsi="ＭＳ 明朝" w:hint="eastAsia"/>
          <w:sz w:val="22"/>
          <w:szCs w:val="22"/>
        </w:rPr>
        <w:t>（一例）</w:t>
      </w:r>
    </w:p>
    <w:p w:rsidR="00C90A26" w:rsidRPr="00C90A26" w:rsidRDefault="00C90A26" w:rsidP="00C90A26">
      <w:pPr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3724F">
        <w:rPr>
          <w:rFonts w:ascii="ＭＳ 明朝" w:hAnsi="ＭＳ 明朝" w:hint="eastAsia"/>
          <w:sz w:val="22"/>
          <w:szCs w:val="22"/>
        </w:rPr>
        <w:t>本研究</w:t>
      </w:r>
      <w:r>
        <w:rPr>
          <w:rFonts w:ascii="ＭＳ 明朝" w:hAnsi="ＭＳ 明朝" w:hint="eastAsia"/>
          <w:sz w:val="22"/>
          <w:szCs w:val="22"/>
        </w:rPr>
        <w:t>は</w:t>
      </w:r>
      <w:r w:rsidR="0033724F">
        <w:rPr>
          <w:rFonts w:ascii="ＭＳ 明朝" w:hAnsi="ＭＳ 明朝" w:hint="eastAsia"/>
          <w:sz w:val="22"/>
          <w:szCs w:val="22"/>
        </w:rPr>
        <w:t>、東北大学サイバーサイエンスセンターのスーパーコンピュータを利用することで実現することができた。また、研究にあたって</w:t>
      </w:r>
      <w:r w:rsidR="00E94A39">
        <w:rPr>
          <w:rFonts w:ascii="ＭＳ 明朝" w:hAnsi="ＭＳ 明朝" w:hint="eastAsia"/>
          <w:sz w:val="22"/>
          <w:szCs w:val="22"/>
        </w:rPr>
        <w:t>は同センター関係各位に有益なご指導とご協力をいただいた</w:t>
      </w:r>
      <w:r w:rsidR="0033724F">
        <w:rPr>
          <w:rFonts w:ascii="ＭＳ 明朝" w:hAnsi="ＭＳ 明朝" w:hint="eastAsia"/>
          <w:sz w:val="22"/>
          <w:szCs w:val="22"/>
        </w:rPr>
        <w:t>。</w:t>
      </w:r>
    </w:p>
    <w:p w:rsidR="006E2F16" w:rsidRPr="00C90A26" w:rsidRDefault="006E2F16" w:rsidP="000C06A0">
      <w:pPr>
        <w:spacing w:beforeLines="50"/>
        <w:rPr>
          <w:rFonts w:ascii="ＭＳ ゴシック" w:eastAsia="ＭＳ ゴシック" w:hAnsi="ＭＳ ゴシック"/>
          <w:b/>
          <w:sz w:val="22"/>
          <w:szCs w:val="22"/>
        </w:rPr>
      </w:pPr>
      <w:r w:rsidRPr="00C90A26">
        <w:rPr>
          <w:rFonts w:ascii="ＭＳ ゴシック" w:eastAsia="ＭＳ ゴシック" w:hAnsi="ＭＳ ゴシック" w:hint="eastAsia"/>
          <w:b/>
          <w:sz w:val="22"/>
          <w:szCs w:val="22"/>
        </w:rPr>
        <w:t>参考文献</w:t>
      </w:r>
    </w:p>
    <w:p w:rsidR="006E2F16" w:rsidRDefault="006E2F16" w:rsidP="00E835CD">
      <w:pPr>
        <w:pStyle w:val="SENAC-4"/>
      </w:pPr>
      <w:r>
        <w:rPr>
          <w:rFonts w:hint="eastAsia"/>
        </w:rPr>
        <w:t xml:space="preserve">[1] </w:t>
      </w:r>
      <w:r>
        <w:rPr>
          <w:rFonts w:hint="eastAsia"/>
        </w:rPr>
        <w:t>文献</w:t>
      </w:r>
      <w:r>
        <w:rPr>
          <w:rFonts w:hint="eastAsia"/>
        </w:rPr>
        <w:t>10.5pt</w:t>
      </w:r>
      <w:r w:rsidR="00A76E6A">
        <w:rPr>
          <w:rFonts w:hint="eastAsia"/>
        </w:rPr>
        <w:t>明朝体</w:t>
      </w:r>
      <w:r w:rsidR="00E94A39">
        <w:rPr>
          <w:rFonts w:hint="eastAsia"/>
        </w:rPr>
        <w:t xml:space="preserve">　（</w:t>
      </w:r>
      <w:r w:rsidR="00E94A39" w:rsidRPr="00E94A39">
        <w:rPr>
          <w:rFonts w:ascii="ＭＳ 明朝" w:hAnsi="ＭＳ 明朝" w:cs="ＭＳ Ｐゴシック" w:hint="eastAsia"/>
          <w:kern w:val="0"/>
          <w:szCs w:val="21"/>
        </w:rPr>
        <w:t>雑誌：著者,タイトル,雑誌名,巻,号,ページ,発行年</w:t>
      </w:r>
      <w:r w:rsidR="00E94A39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E94A39" w:rsidRPr="00E94A39" w:rsidRDefault="006E2F16" w:rsidP="00E835CD">
      <w:pPr>
        <w:pStyle w:val="SENAC-4"/>
      </w:pPr>
      <w:r>
        <w:rPr>
          <w:rFonts w:hint="eastAsia"/>
        </w:rPr>
        <w:t xml:space="preserve">[2] </w:t>
      </w:r>
      <w:r>
        <w:rPr>
          <w:rFonts w:hint="eastAsia"/>
        </w:rPr>
        <w:t>文献</w:t>
      </w:r>
      <w:r>
        <w:rPr>
          <w:rFonts w:hint="eastAsia"/>
        </w:rPr>
        <w:t>10.5pt</w:t>
      </w:r>
      <w:r w:rsidR="00A76E6A">
        <w:rPr>
          <w:rFonts w:hint="eastAsia"/>
        </w:rPr>
        <w:t>明朝体</w:t>
      </w:r>
      <w:r w:rsidR="00E94A39">
        <w:rPr>
          <w:rFonts w:hint="eastAsia"/>
        </w:rPr>
        <w:t xml:space="preserve">　（</w:t>
      </w:r>
      <w:r w:rsidR="00E94A39" w:rsidRPr="00E94A39">
        <w:rPr>
          <w:rFonts w:ascii="ＭＳ 明朝" w:hAnsi="ＭＳ 明朝" w:cs="ＭＳ Ｐゴシック" w:hint="eastAsia"/>
          <w:kern w:val="0"/>
          <w:szCs w:val="21"/>
        </w:rPr>
        <w:t>書籍：著者,書名,ページ,発行所,発行年</w:t>
      </w:r>
      <w:r w:rsidR="00E94A39">
        <w:rPr>
          <w:rFonts w:ascii="ＭＳ 明朝" w:hAnsi="ＭＳ 明朝" w:cs="ＭＳ Ｐゴシック" w:hint="eastAsia"/>
          <w:kern w:val="0"/>
          <w:szCs w:val="21"/>
        </w:rPr>
        <w:t>）</w:t>
      </w:r>
    </w:p>
    <w:sectPr w:rsidR="00E94A39" w:rsidRPr="00E94A39" w:rsidSect="00C25ACE">
      <w:pgSz w:w="11907" w:h="16840" w:code="9"/>
      <w:pgMar w:top="1701" w:right="1418" w:bottom="1418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67F"/>
    <w:multiLevelType w:val="multilevel"/>
    <w:tmpl w:val="5302E914"/>
    <w:lvl w:ilvl="0">
      <w:start w:val="1"/>
      <w:numFmt w:val="decimalFullWidth"/>
      <w:lvlText w:val="%1．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/>
        <w:i w:val="0"/>
        <w:spacing w:val="2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/>
        <w:i w:val="0"/>
        <w:spacing w:val="0"/>
        <w:w w:val="100"/>
        <w:kern w:val="21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2BE3B0B"/>
    <w:multiLevelType w:val="multilevel"/>
    <w:tmpl w:val="62166C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hint="eastAsia"/>
        <w:b/>
        <w:i w:val="0"/>
        <w:spacing w:val="2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ＭＳ ゴシック" w:eastAsia="ＭＳ ゴシック" w:hAnsi="ＭＳ ゴシック" w:hint="eastAsia"/>
        <w:b/>
        <w:i w:val="0"/>
        <w:spacing w:val="0"/>
        <w:w w:val="100"/>
        <w:kern w:val="21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339" w:hanging="709"/>
      </w:pPr>
      <w:rPr>
        <w:rFonts w:ascii="ＭＳ ゴシック" w:eastAsia="ＭＳ ゴシック" w:hAnsi="ＭＳ ゴシック" w:hint="eastAsia"/>
        <w:sz w:val="21"/>
        <w:szCs w:val="21"/>
      </w:rPr>
    </w:lvl>
    <w:lvl w:ilvl="3">
      <w:start w:val="1"/>
      <w:numFmt w:val="none"/>
      <w:lvlText w:val="(%4%3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22CB6FC5"/>
    <w:multiLevelType w:val="multilevel"/>
    <w:tmpl w:val="62166C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hint="eastAsia"/>
        <w:b/>
        <w:i w:val="0"/>
        <w:spacing w:val="2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ＭＳ ゴシック" w:eastAsia="ＭＳ ゴシック" w:hAnsi="ＭＳ ゴシック" w:hint="eastAsia"/>
        <w:b/>
        <w:i w:val="0"/>
        <w:spacing w:val="0"/>
        <w:w w:val="100"/>
        <w:kern w:val="21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339" w:hanging="709"/>
      </w:pPr>
      <w:rPr>
        <w:rFonts w:ascii="ＭＳ ゴシック" w:eastAsia="ＭＳ ゴシック" w:hAnsi="ＭＳ ゴシック" w:hint="eastAsia"/>
        <w:sz w:val="21"/>
        <w:szCs w:val="21"/>
      </w:rPr>
    </w:lvl>
    <w:lvl w:ilvl="3">
      <w:start w:val="1"/>
      <w:numFmt w:val="none"/>
      <w:lvlText w:val="(%4%3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2CF152EA"/>
    <w:multiLevelType w:val="multilevel"/>
    <w:tmpl w:val="12A2314C"/>
    <w:lvl w:ilvl="0">
      <w:start w:val="1"/>
      <w:numFmt w:val="decimalFullWidth"/>
      <w:lvlText w:val="%1．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/>
        <w:i w:val="0"/>
        <w:spacing w:val="2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/>
        <w:i w:val="0"/>
        <w:spacing w:val="0"/>
        <w:w w:val="100"/>
        <w:kern w:val="21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3CA37C51"/>
    <w:multiLevelType w:val="multilevel"/>
    <w:tmpl w:val="B73E36E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41BF7DE0"/>
    <w:multiLevelType w:val="hybridMultilevel"/>
    <w:tmpl w:val="FD124504"/>
    <w:lvl w:ilvl="0" w:tplc="6A9697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5B87291"/>
    <w:multiLevelType w:val="multilevel"/>
    <w:tmpl w:val="5302E914"/>
    <w:lvl w:ilvl="0">
      <w:start w:val="1"/>
      <w:numFmt w:val="decimalFullWidth"/>
      <w:lvlText w:val="%1．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b/>
        <w:i w:val="0"/>
        <w:spacing w:val="2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b/>
        <w:i w:val="0"/>
        <w:spacing w:val="0"/>
        <w:w w:val="100"/>
        <w:kern w:val="21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55834AAD"/>
    <w:multiLevelType w:val="multilevel"/>
    <w:tmpl w:val="8E2815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  <w:spacing w:val="2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pacing w:val="0"/>
        <w:w w:val="100"/>
        <w:kern w:val="2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>
    <w:nsid w:val="61902FB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9">
    <w:nsid w:val="6A05212C"/>
    <w:multiLevelType w:val="multilevel"/>
    <w:tmpl w:val="C3809F2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SENAC3"/>
      <w:lvlText w:val="%1.%2.%3"/>
      <w:lvlJc w:val="left"/>
      <w:pPr>
        <w:tabs>
          <w:tab w:val="num" w:pos="687"/>
        </w:tabs>
        <w:ind w:left="687" w:hanging="567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6CD27AF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>
    <w:nsid w:val="71C42B5F"/>
    <w:multiLevelType w:val="multilevel"/>
    <w:tmpl w:val="4A761F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ＭＳ Ｐゴシック" w:eastAsia="ＭＳ Ｐゴシック" w:hint="eastAsia"/>
        <w:b/>
        <w:i w:val="0"/>
        <w:spacing w:val="2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ＭＳ Ｐゴシック" w:eastAsia="ＭＳ Ｐゴシック" w:hint="eastAsia"/>
        <w:b/>
        <w:i w:val="0"/>
        <w:spacing w:val="0"/>
        <w:w w:val="100"/>
        <w:kern w:val="21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709" w:hanging="709"/>
      </w:pPr>
      <w:rPr>
        <w:rFonts w:hint="eastAsia"/>
        <w:sz w:val="21"/>
        <w:szCs w:val="21"/>
      </w:rPr>
    </w:lvl>
    <w:lvl w:ilvl="3">
      <w:start w:val="1"/>
      <w:numFmt w:val="none"/>
      <w:lvlText w:val="(%4%3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>
    <w:nsid w:val="78483AAF"/>
    <w:multiLevelType w:val="hybridMultilevel"/>
    <w:tmpl w:val="DF045888"/>
    <w:lvl w:ilvl="0" w:tplc="D4008ECA">
      <w:start w:val="1"/>
      <w:numFmt w:val="decimalFullWidth"/>
      <w:pStyle w:val="a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840"/>
  <w:drawingGridHorizontalSpacing w:val="2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9AD"/>
    <w:rsid w:val="00014720"/>
    <w:rsid w:val="000232C1"/>
    <w:rsid w:val="00026BE9"/>
    <w:rsid w:val="00066543"/>
    <w:rsid w:val="00096F57"/>
    <w:rsid w:val="00097A87"/>
    <w:rsid w:val="000D6A59"/>
    <w:rsid w:val="00181056"/>
    <w:rsid w:val="001B7ECD"/>
    <w:rsid w:val="00204F3A"/>
    <w:rsid w:val="00261ECA"/>
    <w:rsid w:val="00297173"/>
    <w:rsid w:val="002F4043"/>
    <w:rsid w:val="0033724F"/>
    <w:rsid w:val="003A21BA"/>
    <w:rsid w:val="003C4A11"/>
    <w:rsid w:val="00413DAD"/>
    <w:rsid w:val="004346D0"/>
    <w:rsid w:val="00444470"/>
    <w:rsid w:val="00451EF0"/>
    <w:rsid w:val="00461C24"/>
    <w:rsid w:val="00467D05"/>
    <w:rsid w:val="004E0BBF"/>
    <w:rsid w:val="0050647A"/>
    <w:rsid w:val="00523041"/>
    <w:rsid w:val="00562F84"/>
    <w:rsid w:val="00595C78"/>
    <w:rsid w:val="005A3C07"/>
    <w:rsid w:val="005C02CF"/>
    <w:rsid w:val="005D232B"/>
    <w:rsid w:val="005F155E"/>
    <w:rsid w:val="005F3ACA"/>
    <w:rsid w:val="00667585"/>
    <w:rsid w:val="00693AE7"/>
    <w:rsid w:val="006C4BF8"/>
    <w:rsid w:val="006C7F04"/>
    <w:rsid w:val="006D171D"/>
    <w:rsid w:val="006E2F16"/>
    <w:rsid w:val="006E5A03"/>
    <w:rsid w:val="006F4D7B"/>
    <w:rsid w:val="00713A91"/>
    <w:rsid w:val="00741D8A"/>
    <w:rsid w:val="007567FE"/>
    <w:rsid w:val="007969FA"/>
    <w:rsid w:val="007B2F9D"/>
    <w:rsid w:val="007E6943"/>
    <w:rsid w:val="00811AF5"/>
    <w:rsid w:val="00845C30"/>
    <w:rsid w:val="008613F0"/>
    <w:rsid w:val="00870A82"/>
    <w:rsid w:val="008A0072"/>
    <w:rsid w:val="00997F2E"/>
    <w:rsid w:val="009A1601"/>
    <w:rsid w:val="009D3524"/>
    <w:rsid w:val="00A22393"/>
    <w:rsid w:val="00A76E6A"/>
    <w:rsid w:val="00AA17EC"/>
    <w:rsid w:val="00AD52C7"/>
    <w:rsid w:val="00B7290D"/>
    <w:rsid w:val="00BD7BE4"/>
    <w:rsid w:val="00BE707F"/>
    <w:rsid w:val="00C25ACE"/>
    <w:rsid w:val="00C41402"/>
    <w:rsid w:val="00C51008"/>
    <w:rsid w:val="00C647BB"/>
    <w:rsid w:val="00C90A26"/>
    <w:rsid w:val="00C9296E"/>
    <w:rsid w:val="00CE2102"/>
    <w:rsid w:val="00CE42A8"/>
    <w:rsid w:val="00D2777D"/>
    <w:rsid w:val="00D40044"/>
    <w:rsid w:val="00D91AAC"/>
    <w:rsid w:val="00DB0FD3"/>
    <w:rsid w:val="00DE761A"/>
    <w:rsid w:val="00DF19AD"/>
    <w:rsid w:val="00E039FC"/>
    <w:rsid w:val="00E04DAC"/>
    <w:rsid w:val="00E06914"/>
    <w:rsid w:val="00E74074"/>
    <w:rsid w:val="00E835CD"/>
    <w:rsid w:val="00E90A3D"/>
    <w:rsid w:val="00E94A39"/>
    <w:rsid w:val="00EA3484"/>
    <w:rsid w:val="00EB4A46"/>
    <w:rsid w:val="00F4606F"/>
    <w:rsid w:val="00FA0C76"/>
    <w:rsid w:val="00FA42BD"/>
    <w:rsid w:val="00FB39B3"/>
    <w:rsid w:val="00FC2B94"/>
    <w:rsid w:val="00F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39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DB0FD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9A160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9A1601"/>
    <w:pPr>
      <w:keepNext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章番号"/>
    <w:basedOn w:val="a0"/>
    <w:autoRedefine/>
    <w:rsid w:val="00845C30"/>
    <w:pPr>
      <w:numPr>
        <w:numId w:val="1"/>
      </w:numPr>
    </w:pPr>
    <w:rPr>
      <w:rFonts w:eastAsia="ＭＳ Ｐゴシック"/>
      <w:bCs/>
      <w:sz w:val="24"/>
    </w:rPr>
  </w:style>
  <w:style w:type="paragraph" w:styleId="a4">
    <w:name w:val="footnote text"/>
    <w:basedOn w:val="a0"/>
    <w:semiHidden/>
    <w:rsid w:val="00C9296E"/>
    <w:pPr>
      <w:snapToGrid w:val="0"/>
      <w:jc w:val="left"/>
    </w:pPr>
  </w:style>
  <w:style w:type="character" w:styleId="a5">
    <w:name w:val="footnote reference"/>
    <w:basedOn w:val="a1"/>
    <w:semiHidden/>
    <w:rsid w:val="00C9296E"/>
    <w:rPr>
      <w:vertAlign w:val="superscript"/>
    </w:rPr>
  </w:style>
  <w:style w:type="character" w:customStyle="1" w:styleId="10">
    <w:name w:val="見出し 1 (文字)"/>
    <w:basedOn w:val="a1"/>
    <w:link w:val="1"/>
    <w:rsid w:val="00DB0FD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SENAC-">
    <w:name w:val="SENAC-表題"/>
    <w:basedOn w:val="a0"/>
    <w:rsid w:val="00D91AAC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SENAC-0">
    <w:name w:val="SENAC-副題"/>
    <w:basedOn w:val="a0"/>
    <w:rsid w:val="00D91AAC"/>
    <w:pPr>
      <w:jc w:val="center"/>
    </w:pPr>
    <w:rPr>
      <w:rFonts w:ascii="ＭＳ 明朝" w:hAnsi="ＭＳ 明朝" w:cs="ＭＳ 明朝"/>
      <w:sz w:val="24"/>
      <w:szCs w:val="20"/>
    </w:rPr>
  </w:style>
  <w:style w:type="paragraph" w:customStyle="1" w:styleId="SENAC-1">
    <w:name w:val="SENAC-署名"/>
    <w:basedOn w:val="a6"/>
    <w:rsid w:val="00D91AAC"/>
    <w:pPr>
      <w:jc w:val="center"/>
    </w:pPr>
  </w:style>
  <w:style w:type="paragraph" w:customStyle="1" w:styleId="SENAC-2">
    <w:name w:val="SENAC-所属"/>
    <w:basedOn w:val="a0"/>
    <w:rsid w:val="00D91AAC"/>
    <w:pPr>
      <w:jc w:val="center"/>
    </w:pPr>
    <w:rPr>
      <w:rFonts w:ascii="ＭＳ 明朝" w:hAnsi="ＭＳ 明朝" w:cs="ＭＳ 明朝"/>
      <w:sz w:val="20"/>
      <w:szCs w:val="20"/>
    </w:rPr>
  </w:style>
  <w:style w:type="paragraph" w:styleId="a6">
    <w:name w:val="Signature"/>
    <w:basedOn w:val="a0"/>
    <w:rsid w:val="00D91AAC"/>
    <w:pPr>
      <w:jc w:val="right"/>
    </w:pPr>
  </w:style>
  <w:style w:type="paragraph" w:customStyle="1" w:styleId="SENAC-3">
    <w:name w:val="SENAC-本文字下げ"/>
    <w:basedOn w:val="a7"/>
    <w:rsid w:val="001B7ECD"/>
    <w:rPr>
      <w:rFonts w:ascii="ＭＳ 明朝" w:hAnsi="ＭＳ 明朝"/>
      <w:szCs w:val="21"/>
    </w:rPr>
  </w:style>
  <w:style w:type="paragraph" w:customStyle="1" w:styleId="SENAC-4">
    <w:name w:val="SENAC-本文"/>
    <w:basedOn w:val="a8"/>
    <w:rsid w:val="001B7ECD"/>
    <w:pPr>
      <w:jc w:val="left"/>
    </w:pPr>
  </w:style>
  <w:style w:type="paragraph" w:styleId="a9">
    <w:name w:val="Date"/>
    <w:basedOn w:val="a0"/>
    <w:next w:val="a0"/>
    <w:rsid w:val="002F4043"/>
  </w:style>
  <w:style w:type="paragraph" w:styleId="a8">
    <w:name w:val="Body Text"/>
    <w:basedOn w:val="a0"/>
    <w:rsid w:val="00D91AAC"/>
  </w:style>
  <w:style w:type="paragraph" w:styleId="a7">
    <w:name w:val="Body Text First Indent"/>
    <w:basedOn w:val="a8"/>
    <w:rsid w:val="00D91AAC"/>
    <w:pPr>
      <w:ind w:firstLineChars="100" w:firstLine="210"/>
    </w:pPr>
  </w:style>
  <w:style w:type="paragraph" w:customStyle="1" w:styleId="SENAC-5">
    <w:name w:val="SENAC-見出し１"/>
    <w:basedOn w:val="a"/>
    <w:autoRedefine/>
    <w:rsid w:val="00A76E6A"/>
    <w:pPr>
      <w:numPr>
        <w:numId w:val="0"/>
      </w:numPr>
      <w:spacing w:beforeLines="50" w:afterLines="50"/>
      <w:jc w:val="left"/>
    </w:pPr>
    <w:rPr>
      <w:rFonts w:eastAsia="ＭＳ ゴシック"/>
    </w:rPr>
  </w:style>
  <w:style w:type="paragraph" w:customStyle="1" w:styleId="SENAC">
    <w:name w:val="SENAC見出し２"/>
    <w:basedOn w:val="2"/>
    <w:autoRedefine/>
    <w:rsid w:val="005F3ACA"/>
    <w:pPr>
      <w:spacing w:beforeLines="50"/>
      <w:ind w:left="525" w:hanging="525"/>
    </w:pPr>
    <w:rPr>
      <w:rFonts w:ascii="ＭＳ ゴシック" w:hAnsi="ＭＳ ゴシック"/>
      <w:b/>
      <w:sz w:val="22"/>
    </w:rPr>
  </w:style>
  <w:style w:type="paragraph" w:customStyle="1" w:styleId="SENAC3">
    <w:name w:val="SENAC見出し3"/>
    <w:basedOn w:val="3"/>
    <w:autoRedefine/>
    <w:rsid w:val="00DE761A"/>
    <w:pPr>
      <w:numPr>
        <w:ilvl w:val="2"/>
        <w:numId w:val="8"/>
      </w:numPr>
      <w:tabs>
        <w:tab w:val="clear" w:pos="687"/>
        <w:tab w:val="num" w:pos="630"/>
        <w:tab w:val="left" w:pos="8925"/>
      </w:tabs>
      <w:spacing w:beforeLines="50"/>
      <w:ind w:left="630" w:hanging="668"/>
    </w:pPr>
    <w:rPr>
      <w:rFonts w:ascii="ＭＳ ゴシック" w:hAnsi="ＭＳ ゴシック"/>
      <w:b/>
    </w:rPr>
  </w:style>
  <w:style w:type="paragraph" w:customStyle="1" w:styleId="SENAC-0505">
    <w:name w:val="スタイル SENAC-見出し１ + 段落前 :  0.5 行 段落後 :  0.5 行"/>
    <w:basedOn w:val="SENAC-5"/>
    <w:rsid w:val="00A76E6A"/>
    <w:pPr>
      <w:spacing w:afterLines="0"/>
    </w:pPr>
    <w:rPr>
      <w:rFonts w:cs="ＭＳ 明朝"/>
      <w:bCs w:val="0"/>
      <w:szCs w:val="20"/>
    </w:rPr>
  </w:style>
  <w:style w:type="paragraph" w:styleId="aa">
    <w:name w:val="Balloon Text"/>
    <w:basedOn w:val="a0"/>
    <w:semiHidden/>
    <w:rsid w:val="005D23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iko\My%20Documents\Template_2010SENA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Template_2010SENAC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１４ｐＭＳゴシック太字１４ｐＭＳゴシック太字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１４ｐＭＳゴシック太字１４ｐＭＳゴシック太字</dc:title>
  <dc:subject/>
  <dc:creator>kumiko</dc:creator>
  <cp:keywords/>
  <dc:description/>
  <cp:lastModifiedBy>kumiko</cp:lastModifiedBy>
  <cp:revision>1</cp:revision>
  <cp:lastPrinted>2008-11-11T00:34:00Z</cp:lastPrinted>
  <dcterms:created xsi:type="dcterms:W3CDTF">2010-03-12T05:18:00Z</dcterms:created>
  <dcterms:modified xsi:type="dcterms:W3CDTF">2010-03-12T05:19:00Z</dcterms:modified>
</cp:coreProperties>
</file>